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9B0" w:rsidRPr="006106F1" w:rsidRDefault="002219B0">
      <w:pPr>
        <w:tabs>
          <w:tab w:val="left" w:pos="3969"/>
          <w:tab w:val="left" w:pos="4253"/>
          <w:tab w:val="left" w:pos="4536"/>
        </w:tabs>
        <w:rPr>
          <w:rFonts w:ascii="Estrangelo Edessa" w:hAnsi="Estrangelo Edessa" w:cs="Estrangelo Edessa"/>
          <w:b/>
          <w:sz w:val="24"/>
          <w:szCs w:val="24"/>
        </w:rPr>
      </w:pPr>
      <w:r w:rsidRPr="00D23F03">
        <w:rPr>
          <w:sz w:val="24"/>
          <w:szCs w:val="24"/>
        </w:rPr>
        <w:tab/>
      </w:r>
      <w:r w:rsidRPr="006106F1">
        <w:rPr>
          <w:rFonts w:ascii="Estrangelo Edessa" w:hAnsi="Estrangelo Edessa" w:cs="Estrangelo Edessa"/>
          <w:b/>
          <w:sz w:val="24"/>
          <w:szCs w:val="24"/>
        </w:rPr>
        <w:t>EINLADUNG zur ordentlichen</w:t>
      </w:r>
    </w:p>
    <w:p w:rsidR="002219B0" w:rsidRDefault="002219B0">
      <w:pPr>
        <w:tabs>
          <w:tab w:val="left" w:pos="3969"/>
          <w:tab w:val="left" w:pos="4253"/>
          <w:tab w:val="left" w:pos="4536"/>
          <w:tab w:val="left" w:pos="4820"/>
        </w:tabs>
        <w:rPr>
          <w:rFonts w:ascii="Estrangelo Edessa" w:hAnsi="Estrangelo Edessa" w:cs="Estrangelo Edessa"/>
          <w:b/>
          <w:sz w:val="24"/>
          <w:szCs w:val="24"/>
        </w:rPr>
      </w:pPr>
      <w:r w:rsidRPr="006106F1">
        <w:rPr>
          <w:rFonts w:ascii="Estrangelo Edessa" w:hAnsi="Estrangelo Edessa" w:cs="Estrangelo Edessa"/>
          <w:b/>
          <w:sz w:val="24"/>
          <w:szCs w:val="24"/>
        </w:rPr>
        <w:tab/>
      </w:r>
      <w:r w:rsidR="0032726A">
        <w:rPr>
          <w:rFonts w:ascii="Estrangelo Edessa" w:hAnsi="Estrangelo Edessa" w:cs="Estrangelo Edessa"/>
          <w:b/>
          <w:sz w:val="24"/>
          <w:szCs w:val="24"/>
        </w:rPr>
        <w:t>RECHNUNGS</w:t>
      </w:r>
      <w:r w:rsidRPr="006106F1">
        <w:rPr>
          <w:rFonts w:ascii="Estrangelo Edessa" w:hAnsi="Estrangelo Edessa" w:cs="Estrangelo Edessa"/>
          <w:b/>
          <w:sz w:val="24"/>
          <w:szCs w:val="24"/>
        </w:rPr>
        <w:t>-Gemeindeversammlung</w:t>
      </w:r>
    </w:p>
    <w:p w:rsidR="00E767D5" w:rsidRPr="006106F1" w:rsidRDefault="00E767D5">
      <w:pPr>
        <w:tabs>
          <w:tab w:val="left" w:pos="3969"/>
          <w:tab w:val="left" w:pos="4253"/>
          <w:tab w:val="left" w:pos="4536"/>
          <w:tab w:val="left" w:pos="4820"/>
        </w:tabs>
        <w:rPr>
          <w:rFonts w:ascii="Estrangelo Edessa" w:hAnsi="Estrangelo Edessa" w:cs="Estrangelo Edessa"/>
          <w:b/>
          <w:sz w:val="24"/>
          <w:szCs w:val="24"/>
        </w:rPr>
      </w:pPr>
    </w:p>
    <w:p w:rsidR="002219B0" w:rsidRDefault="00CD46AD">
      <w:pPr>
        <w:tabs>
          <w:tab w:val="left" w:pos="3969"/>
          <w:tab w:val="left" w:pos="4253"/>
          <w:tab w:val="left" w:pos="4536"/>
          <w:tab w:val="left" w:pos="4820"/>
        </w:tabs>
        <w:rPr>
          <w:rFonts w:ascii="Estrangelo Edessa" w:hAnsi="Estrangelo Edessa" w:cs="Estrangelo Edessa"/>
          <w:b/>
          <w:sz w:val="24"/>
          <w:szCs w:val="24"/>
        </w:rPr>
      </w:pPr>
      <w:r>
        <w:rPr>
          <w:rFonts w:ascii="Estrangelo Edessa" w:hAnsi="Estrangelo Edessa" w:cs="Estrangelo Edessa"/>
          <w:b/>
          <w:sz w:val="24"/>
          <w:szCs w:val="24"/>
        </w:rPr>
        <w:tab/>
        <w:t>Mittwoch</w:t>
      </w:r>
      <w:r w:rsidR="00EA362D">
        <w:rPr>
          <w:rFonts w:ascii="Estrangelo Edessa" w:hAnsi="Estrangelo Edessa" w:cs="Estrangelo Edessa"/>
          <w:b/>
          <w:sz w:val="24"/>
          <w:szCs w:val="24"/>
        </w:rPr>
        <w:t xml:space="preserve">, </w:t>
      </w:r>
      <w:r w:rsidR="00D31341" w:rsidRPr="00D31341">
        <w:rPr>
          <w:rFonts w:ascii="Estrangelo Edessa" w:hAnsi="Estrangelo Edessa" w:cs="Estrangelo Edessa"/>
          <w:b/>
          <w:sz w:val="24"/>
          <w:szCs w:val="24"/>
        </w:rPr>
        <w:t>14. Juni 2017</w:t>
      </w:r>
      <w:r w:rsidR="002219B0" w:rsidRPr="00D114CA">
        <w:rPr>
          <w:rFonts w:ascii="Estrangelo Edessa" w:hAnsi="Estrangelo Edessa" w:cs="Estrangelo Edessa"/>
          <w:b/>
          <w:sz w:val="24"/>
          <w:szCs w:val="24"/>
        </w:rPr>
        <w:t>, 2</w:t>
      </w:r>
      <w:r w:rsidR="002219B0" w:rsidRPr="006106F1">
        <w:rPr>
          <w:rFonts w:ascii="Estrangelo Edessa" w:hAnsi="Estrangelo Edessa" w:cs="Estrangelo Edessa"/>
          <w:b/>
          <w:sz w:val="24"/>
          <w:szCs w:val="24"/>
        </w:rPr>
        <w:t>0.00 Uhr</w:t>
      </w:r>
    </w:p>
    <w:p w:rsidR="002219B0" w:rsidRPr="00E767D5" w:rsidRDefault="002219B0">
      <w:pPr>
        <w:tabs>
          <w:tab w:val="left" w:pos="3969"/>
          <w:tab w:val="left" w:pos="4253"/>
          <w:tab w:val="left" w:pos="4536"/>
        </w:tabs>
        <w:rPr>
          <w:rFonts w:ascii="Estrangelo Edessa" w:hAnsi="Estrangelo Edessa" w:cs="Estrangelo Edessa"/>
          <w:b/>
          <w:sz w:val="24"/>
          <w:szCs w:val="24"/>
        </w:rPr>
      </w:pPr>
      <w:r w:rsidRPr="006106F1">
        <w:rPr>
          <w:rFonts w:ascii="Estrangelo Edessa" w:hAnsi="Estrangelo Edessa" w:cs="Estrangelo Edessa"/>
          <w:b/>
          <w:sz w:val="24"/>
          <w:szCs w:val="24"/>
        </w:rPr>
        <w:tab/>
      </w:r>
      <w:r w:rsidRPr="00E767D5">
        <w:rPr>
          <w:rFonts w:ascii="Estrangelo Edessa" w:hAnsi="Estrangelo Edessa" w:cs="Estrangelo Edessa"/>
          <w:b/>
          <w:sz w:val="24"/>
          <w:szCs w:val="24"/>
        </w:rPr>
        <w:t>im Werkraum der Mehrzweckanlage</w:t>
      </w:r>
    </w:p>
    <w:p w:rsidR="002219B0" w:rsidRDefault="002219B0">
      <w:pPr>
        <w:tabs>
          <w:tab w:val="left" w:pos="4820"/>
        </w:tabs>
        <w:rPr>
          <w:rFonts w:ascii="Estrangelo Edessa" w:hAnsi="Estrangelo Edessa" w:cs="Estrangelo Edessa"/>
          <w:b/>
          <w:sz w:val="16"/>
          <w:szCs w:val="16"/>
        </w:rPr>
      </w:pPr>
    </w:p>
    <w:p w:rsidR="00310EAF" w:rsidRDefault="00310EAF">
      <w:pPr>
        <w:tabs>
          <w:tab w:val="left" w:pos="4820"/>
        </w:tabs>
        <w:rPr>
          <w:rFonts w:ascii="Estrangelo Edessa" w:hAnsi="Estrangelo Edessa" w:cs="Estrangelo Edessa"/>
          <w:b/>
          <w:sz w:val="16"/>
          <w:szCs w:val="16"/>
        </w:rPr>
      </w:pPr>
    </w:p>
    <w:p w:rsidR="00F7603B" w:rsidRDefault="00F7603B">
      <w:pPr>
        <w:tabs>
          <w:tab w:val="left" w:pos="4820"/>
        </w:tabs>
        <w:rPr>
          <w:b/>
          <w:sz w:val="16"/>
          <w:szCs w:val="16"/>
        </w:rPr>
      </w:pPr>
    </w:p>
    <w:p w:rsidR="00622E41" w:rsidRPr="0031433D" w:rsidRDefault="0031433D" w:rsidP="005551B1">
      <w:pPr>
        <w:widowControl w:val="0"/>
        <w:tabs>
          <w:tab w:val="left" w:pos="7797"/>
        </w:tabs>
        <w:rPr>
          <w:b/>
          <w:snapToGrid w:val="0"/>
          <w:szCs w:val="22"/>
          <w:lang w:eastAsia="de-DE"/>
        </w:rPr>
      </w:pPr>
      <w:r>
        <w:rPr>
          <w:b/>
          <w:snapToGrid w:val="0"/>
          <w:lang w:eastAsia="de-DE"/>
        </w:rPr>
        <w:tab/>
      </w:r>
      <w:r w:rsidR="00622E41" w:rsidRPr="0031433D">
        <w:rPr>
          <w:b/>
          <w:snapToGrid w:val="0"/>
          <w:szCs w:val="22"/>
          <w:lang w:eastAsia="de-DE"/>
        </w:rPr>
        <w:t>Anträge</w:t>
      </w:r>
      <w:r>
        <w:rPr>
          <w:b/>
          <w:snapToGrid w:val="0"/>
          <w:szCs w:val="22"/>
          <w:lang w:eastAsia="de-DE"/>
        </w:rPr>
        <w:t xml:space="preserve"> des</w:t>
      </w:r>
    </w:p>
    <w:p w:rsidR="00622E41" w:rsidRPr="005551B1" w:rsidRDefault="00622E41" w:rsidP="005551B1">
      <w:pPr>
        <w:widowControl w:val="0"/>
        <w:tabs>
          <w:tab w:val="left" w:pos="7797"/>
        </w:tabs>
        <w:rPr>
          <w:b/>
          <w:i/>
          <w:snapToGrid w:val="0"/>
          <w:sz w:val="18"/>
          <w:szCs w:val="24"/>
          <w:u w:val="single"/>
          <w:lang w:eastAsia="de-DE"/>
        </w:rPr>
      </w:pPr>
      <w:r w:rsidRPr="0031433D">
        <w:rPr>
          <w:b/>
          <w:snapToGrid w:val="0"/>
          <w:sz w:val="28"/>
          <w:szCs w:val="28"/>
          <w:lang w:eastAsia="de-DE"/>
        </w:rPr>
        <w:t>Traktanden</w:t>
      </w:r>
      <w:r w:rsidRPr="0031433D">
        <w:rPr>
          <w:b/>
          <w:snapToGrid w:val="0"/>
          <w:sz w:val="24"/>
          <w:szCs w:val="24"/>
          <w:lang w:eastAsia="de-DE"/>
        </w:rPr>
        <w:tab/>
      </w:r>
      <w:r w:rsidRPr="005551B1">
        <w:rPr>
          <w:b/>
          <w:snapToGrid w:val="0"/>
          <w:szCs w:val="22"/>
          <w:u w:val="single"/>
          <w:lang w:eastAsia="de-DE"/>
        </w:rPr>
        <w:t>Gemeinderates</w:t>
      </w:r>
      <w:r w:rsidRPr="005551B1">
        <w:rPr>
          <w:b/>
          <w:i/>
          <w:snapToGrid w:val="0"/>
          <w:sz w:val="18"/>
          <w:szCs w:val="24"/>
          <w:u w:val="single"/>
          <w:lang w:eastAsia="de-DE"/>
        </w:rPr>
        <w:t>:</w:t>
      </w:r>
    </w:p>
    <w:p w:rsidR="002219B0" w:rsidRDefault="002219B0">
      <w:pPr>
        <w:rPr>
          <w:rFonts w:ascii="Estrangelo Edessa" w:hAnsi="Estrangelo Edessa" w:cs="Estrangelo Edessa"/>
          <w:sz w:val="20"/>
        </w:rPr>
      </w:pPr>
    </w:p>
    <w:p w:rsidR="00AA19CE" w:rsidRPr="006106F1" w:rsidRDefault="00AA19CE" w:rsidP="001E148E">
      <w:pPr>
        <w:tabs>
          <w:tab w:val="left" w:pos="567"/>
        </w:tabs>
        <w:rPr>
          <w:rFonts w:ascii="Estrangelo Edessa" w:hAnsi="Estrangelo Edessa" w:cs="Estrangelo Edessa"/>
          <w:sz w:val="20"/>
        </w:rPr>
      </w:pPr>
    </w:p>
    <w:p w:rsidR="002219B0" w:rsidRDefault="002219B0" w:rsidP="00D31341">
      <w:pPr>
        <w:pStyle w:val="Text"/>
        <w:numPr>
          <w:ilvl w:val="0"/>
          <w:numId w:val="5"/>
        </w:numPr>
        <w:tabs>
          <w:tab w:val="left" w:pos="567"/>
        </w:tabs>
        <w:spacing w:line="276" w:lineRule="auto"/>
        <w:ind w:hanging="930"/>
        <w:rPr>
          <w:szCs w:val="22"/>
        </w:rPr>
      </w:pPr>
      <w:r w:rsidRPr="00E767D5">
        <w:rPr>
          <w:szCs w:val="22"/>
        </w:rPr>
        <w:t>Wahl der Stimmenzähler</w:t>
      </w:r>
      <w:r w:rsidR="00C05B23" w:rsidRPr="00E767D5">
        <w:rPr>
          <w:szCs w:val="22"/>
        </w:rPr>
        <w:t>/Stimmenzählerinnen</w:t>
      </w:r>
    </w:p>
    <w:p w:rsidR="00957C95" w:rsidRPr="00957C95" w:rsidRDefault="00957C95" w:rsidP="00D31341">
      <w:pPr>
        <w:pStyle w:val="Textabsatz"/>
        <w:spacing w:before="0" w:line="276" w:lineRule="auto"/>
        <w:rPr>
          <w:sz w:val="10"/>
          <w:szCs w:val="10"/>
        </w:rPr>
      </w:pPr>
    </w:p>
    <w:p w:rsidR="00392578" w:rsidRDefault="002219B0" w:rsidP="00D31341">
      <w:pPr>
        <w:pStyle w:val="Text"/>
        <w:tabs>
          <w:tab w:val="left" w:pos="567"/>
        </w:tabs>
        <w:spacing w:line="276" w:lineRule="auto"/>
        <w:rPr>
          <w:b/>
          <w:szCs w:val="22"/>
        </w:rPr>
      </w:pPr>
      <w:r w:rsidRPr="00E767D5">
        <w:rPr>
          <w:szCs w:val="22"/>
        </w:rPr>
        <w:t>2.</w:t>
      </w:r>
      <w:r w:rsidR="00C16680" w:rsidRPr="00E767D5">
        <w:rPr>
          <w:szCs w:val="22"/>
        </w:rPr>
        <w:tab/>
      </w:r>
      <w:r w:rsidRPr="00E767D5">
        <w:rPr>
          <w:szCs w:val="22"/>
        </w:rPr>
        <w:t xml:space="preserve">Bereinigung </w:t>
      </w:r>
      <w:r w:rsidR="00086A76" w:rsidRPr="00E767D5">
        <w:rPr>
          <w:szCs w:val="22"/>
        </w:rPr>
        <w:t xml:space="preserve">und Genehmigung </w:t>
      </w:r>
      <w:r w:rsidRPr="00E767D5">
        <w:rPr>
          <w:szCs w:val="22"/>
        </w:rPr>
        <w:t>der Traktandenliste</w:t>
      </w:r>
      <w:r w:rsidR="00622E41" w:rsidRPr="00E767D5">
        <w:rPr>
          <w:szCs w:val="22"/>
        </w:rPr>
        <w:tab/>
      </w:r>
      <w:r w:rsidR="00622E41" w:rsidRPr="00E767D5">
        <w:rPr>
          <w:szCs w:val="22"/>
        </w:rPr>
        <w:tab/>
      </w:r>
      <w:r w:rsidR="00622E41" w:rsidRPr="00E767D5">
        <w:rPr>
          <w:szCs w:val="22"/>
        </w:rPr>
        <w:tab/>
      </w:r>
      <w:r w:rsidR="00622E41" w:rsidRPr="00E767D5">
        <w:rPr>
          <w:szCs w:val="22"/>
        </w:rPr>
        <w:tab/>
      </w:r>
      <w:r w:rsidR="00392578" w:rsidRPr="00957C95">
        <w:rPr>
          <w:b/>
          <w:szCs w:val="22"/>
        </w:rPr>
        <w:t>Genehmigung</w:t>
      </w:r>
    </w:p>
    <w:p w:rsidR="00957C95" w:rsidRPr="00957C95" w:rsidRDefault="00957C95" w:rsidP="00D31341">
      <w:pPr>
        <w:pStyle w:val="Textabsatz"/>
        <w:spacing w:before="0" w:line="276" w:lineRule="auto"/>
        <w:rPr>
          <w:sz w:val="10"/>
          <w:szCs w:val="10"/>
        </w:rPr>
      </w:pPr>
    </w:p>
    <w:p w:rsidR="00BA4847" w:rsidRDefault="00C16680" w:rsidP="00D31341">
      <w:pPr>
        <w:pStyle w:val="Text"/>
        <w:tabs>
          <w:tab w:val="left" w:pos="567"/>
        </w:tabs>
        <w:spacing w:line="276" w:lineRule="auto"/>
        <w:rPr>
          <w:szCs w:val="22"/>
        </w:rPr>
      </w:pPr>
      <w:r w:rsidRPr="00E767D5">
        <w:rPr>
          <w:szCs w:val="22"/>
        </w:rPr>
        <w:t>3.</w:t>
      </w:r>
      <w:r w:rsidRPr="00E767D5">
        <w:rPr>
          <w:szCs w:val="22"/>
        </w:rPr>
        <w:tab/>
      </w:r>
      <w:r w:rsidR="00D31341" w:rsidRPr="00D31341">
        <w:rPr>
          <w:szCs w:val="22"/>
        </w:rPr>
        <w:t>Nachtragskredit zum Budget pro 2017 im Betrag von Fr. 30‘000</w:t>
      </w:r>
    </w:p>
    <w:p w:rsidR="00E767D5" w:rsidRDefault="00BA4847" w:rsidP="00D31341">
      <w:pPr>
        <w:pStyle w:val="Text"/>
        <w:tabs>
          <w:tab w:val="left" w:pos="567"/>
        </w:tabs>
        <w:spacing w:line="276" w:lineRule="auto"/>
        <w:rPr>
          <w:szCs w:val="22"/>
        </w:rPr>
      </w:pPr>
      <w:r>
        <w:rPr>
          <w:szCs w:val="22"/>
        </w:rPr>
        <w:tab/>
        <w:t>für die Anschaffung neuer EDV-Programme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D31341">
        <w:rPr>
          <w:szCs w:val="22"/>
        </w:rPr>
        <w:tab/>
      </w:r>
      <w:r w:rsidR="00D31341">
        <w:rPr>
          <w:szCs w:val="22"/>
        </w:rPr>
        <w:tab/>
      </w:r>
      <w:r w:rsidR="00D31341" w:rsidRPr="00D31341">
        <w:rPr>
          <w:b/>
          <w:szCs w:val="22"/>
        </w:rPr>
        <w:t>Genehmigung</w:t>
      </w:r>
    </w:p>
    <w:p w:rsidR="00957C95" w:rsidRPr="00957C95" w:rsidRDefault="00957C95" w:rsidP="00D31341">
      <w:pPr>
        <w:pStyle w:val="Textabsatz"/>
        <w:spacing w:before="0" w:line="276" w:lineRule="auto"/>
        <w:rPr>
          <w:sz w:val="10"/>
          <w:szCs w:val="10"/>
        </w:rPr>
      </w:pPr>
    </w:p>
    <w:p w:rsidR="00D31341" w:rsidRDefault="0060433F" w:rsidP="00D31341">
      <w:pPr>
        <w:pStyle w:val="Text"/>
        <w:tabs>
          <w:tab w:val="left" w:pos="567"/>
        </w:tabs>
        <w:spacing w:line="276" w:lineRule="auto"/>
        <w:rPr>
          <w:szCs w:val="22"/>
        </w:rPr>
      </w:pPr>
      <w:r>
        <w:rPr>
          <w:szCs w:val="22"/>
        </w:rPr>
        <w:t>4</w:t>
      </w:r>
      <w:r w:rsidR="00115DDC" w:rsidRPr="00E767D5">
        <w:rPr>
          <w:szCs w:val="22"/>
        </w:rPr>
        <w:t xml:space="preserve">. </w:t>
      </w:r>
      <w:r w:rsidR="00310EAF" w:rsidRPr="00E767D5">
        <w:rPr>
          <w:szCs w:val="22"/>
        </w:rPr>
        <w:tab/>
      </w:r>
      <w:r w:rsidR="00D31341" w:rsidRPr="00D31341">
        <w:rPr>
          <w:szCs w:val="22"/>
        </w:rPr>
        <w:t>Krediterteilung an den Gemeinderat im Betrag von Fr. 15‘000 zur</w:t>
      </w:r>
    </w:p>
    <w:p w:rsidR="00D31341" w:rsidRDefault="00D31341" w:rsidP="00D31341">
      <w:pPr>
        <w:pStyle w:val="Text"/>
        <w:tabs>
          <w:tab w:val="left" w:pos="567"/>
        </w:tabs>
        <w:spacing w:line="276" w:lineRule="auto"/>
        <w:rPr>
          <w:szCs w:val="22"/>
        </w:rPr>
      </w:pPr>
      <w:r>
        <w:rPr>
          <w:szCs w:val="22"/>
        </w:rPr>
        <w:tab/>
      </w:r>
      <w:r w:rsidRPr="00D31341">
        <w:rPr>
          <w:szCs w:val="22"/>
        </w:rPr>
        <w:t>Erstellung einer Schallschutzwand bei der MZA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D31341">
        <w:rPr>
          <w:b/>
          <w:szCs w:val="22"/>
        </w:rPr>
        <w:t>Genehmigung</w:t>
      </w:r>
    </w:p>
    <w:p w:rsidR="00D31341" w:rsidRPr="00957C95" w:rsidRDefault="00D31341" w:rsidP="00D31341">
      <w:pPr>
        <w:pStyle w:val="Textabsatz"/>
        <w:spacing w:before="0" w:line="276" w:lineRule="auto"/>
        <w:rPr>
          <w:sz w:val="10"/>
          <w:szCs w:val="10"/>
        </w:rPr>
      </w:pPr>
    </w:p>
    <w:p w:rsidR="003C1F78" w:rsidRPr="003C1F78" w:rsidRDefault="0060433F" w:rsidP="00D31341">
      <w:pPr>
        <w:pStyle w:val="Text"/>
        <w:tabs>
          <w:tab w:val="left" w:pos="567"/>
          <w:tab w:val="left" w:pos="7797"/>
        </w:tabs>
        <w:spacing w:line="276" w:lineRule="auto"/>
      </w:pPr>
      <w:r>
        <w:rPr>
          <w:szCs w:val="22"/>
        </w:rPr>
        <w:t>5</w:t>
      </w:r>
      <w:r w:rsidR="00115DDC" w:rsidRPr="00E767D5">
        <w:rPr>
          <w:szCs w:val="22"/>
        </w:rPr>
        <w:t>.</w:t>
      </w:r>
      <w:r w:rsidR="00115DDC" w:rsidRPr="00E767D5">
        <w:rPr>
          <w:szCs w:val="22"/>
        </w:rPr>
        <w:tab/>
      </w:r>
      <w:r w:rsidR="00D31341" w:rsidRPr="00D31341">
        <w:rPr>
          <w:szCs w:val="22"/>
        </w:rPr>
        <w:t>Totalrevision des Anhanges zur DGO (laut Beilage)</w:t>
      </w:r>
      <w:r w:rsidR="00D31341">
        <w:rPr>
          <w:szCs w:val="22"/>
        </w:rPr>
        <w:tab/>
      </w:r>
      <w:r w:rsidR="00D31341">
        <w:rPr>
          <w:szCs w:val="22"/>
        </w:rPr>
        <w:tab/>
      </w:r>
      <w:r w:rsidR="00D31341" w:rsidRPr="00D31341">
        <w:rPr>
          <w:b/>
          <w:szCs w:val="22"/>
        </w:rPr>
        <w:t>Genehmigung</w:t>
      </w:r>
    </w:p>
    <w:p w:rsidR="00957C95" w:rsidRPr="00957C95" w:rsidRDefault="00957C95" w:rsidP="00D31341">
      <w:pPr>
        <w:pStyle w:val="Textabsatz"/>
        <w:spacing w:before="0" w:line="276" w:lineRule="auto"/>
        <w:rPr>
          <w:sz w:val="10"/>
          <w:szCs w:val="10"/>
        </w:rPr>
      </w:pPr>
    </w:p>
    <w:p w:rsidR="00D31341" w:rsidRDefault="0060433F" w:rsidP="00D31341">
      <w:pPr>
        <w:pStyle w:val="Text"/>
        <w:tabs>
          <w:tab w:val="left" w:pos="567"/>
          <w:tab w:val="left" w:pos="7797"/>
        </w:tabs>
        <w:spacing w:line="276" w:lineRule="auto"/>
        <w:rPr>
          <w:szCs w:val="22"/>
        </w:rPr>
      </w:pPr>
      <w:r>
        <w:rPr>
          <w:szCs w:val="22"/>
        </w:rPr>
        <w:t>6</w:t>
      </w:r>
      <w:r w:rsidR="00115DDC" w:rsidRPr="00E767D5">
        <w:rPr>
          <w:szCs w:val="22"/>
        </w:rPr>
        <w:t>.</w:t>
      </w:r>
      <w:r w:rsidR="00115DDC" w:rsidRPr="00E767D5">
        <w:rPr>
          <w:szCs w:val="22"/>
        </w:rPr>
        <w:tab/>
      </w:r>
      <w:r w:rsidR="00D31341" w:rsidRPr="00D31341">
        <w:rPr>
          <w:szCs w:val="22"/>
        </w:rPr>
        <w:t>Gemeinderechnung 201</w:t>
      </w:r>
      <w:r w:rsidR="00BA4847">
        <w:rPr>
          <w:szCs w:val="22"/>
        </w:rPr>
        <w:t>6</w:t>
      </w:r>
      <w:r w:rsidR="00D31341" w:rsidRPr="00D31341">
        <w:rPr>
          <w:szCs w:val="22"/>
        </w:rPr>
        <w:t xml:space="preserve"> laut Beilage und den darin gestellten</w:t>
      </w:r>
    </w:p>
    <w:p w:rsidR="003C1F78" w:rsidRDefault="00D31341" w:rsidP="00D31341">
      <w:pPr>
        <w:pStyle w:val="Text"/>
        <w:tabs>
          <w:tab w:val="left" w:pos="567"/>
          <w:tab w:val="left" w:pos="7797"/>
        </w:tabs>
        <w:spacing w:line="276" w:lineRule="auto"/>
        <w:rPr>
          <w:szCs w:val="22"/>
        </w:rPr>
      </w:pPr>
      <w:r>
        <w:rPr>
          <w:szCs w:val="22"/>
        </w:rPr>
        <w:tab/>
      </w:r>
      <w:r w:rsidRPr="00D31341">
        <w:rPr>
          <w:szCs w:val="22"/>
        </w:rPr>
        <w:t>Anträgen</w:t>
      </w:r>
      <w:r>
        <w:rPr>
          <w:szCs w:val="22"/>
        </w:rPr>
        <w:tab/>
      </w:r>
      <w:r>
        <w:rPr>
          <w:szCs w:val="22"/>
        </w:rPr>
        <w:tab/>
      </w:r>
      <w:r w:rsidRPr="00D31341">
        <w:rPr>
          <w:b/>
          <w:szCs w:val="22"/>
        </w:rPr>
        <w:t>Genehmigung</w:t>
      </w:r>
    </w:p>
    <w:p w:rsidR="00D31341" w:rsidRDefault="00D31341" w:rsidP="00D31341">
      <w:pPr>
        <w:pStyle w:val="Textabsatz"/>
        <w:spacing w:before="0" w:line="276" w:lineRule="auto"/>
        <w:rPr>
          <w:sz w:val="10"/>
          <w:szCs w:val="10"/>
        </w:rPr>
      </w:pPr>
    </w:p>
    <w:p w:rsidR="00D31341" w:rsidRDefault="00D31341" w:rsidP="00D31341">
      <w:pPr>
        <w:pStyle w:val="Text"/>
        <w:tabs>
          <w:tab w:val="left" w:pos="567"/>
        </w:tabs>
        <w:spacing w:line="276" w:lineRule="auto"/>
        <w:rPr>
          <w:szCs w:val="22"/>
        </w:rPr>
      </w:pPr>
      <w:r>
        <w:rPr>
          <w:szCs w:val="22"/>
        </w:rPr>
        <w:t>7.</w:t>
      </w:r>
      <w:r>
        <w:rPr>
          <w:szCs w:val="22"/>
        </w:rPr>
        <w:tab/>
        <w:t xml:space="preserve">Beschlussfassung zum </w:t>
      </w:r>
      <w:r w:rsidR="00BA4847">
        <w:rPr>
          <w:szCs w:val="22"/>
        </w:rPr>
        <w:t>überarbeiteten ‘</w:t>
      </w:r>
      <w:r>
        <w:rPr>
          <w:szCs w:val="22"/>
        </w:rPr>
        <w:t xml:space="preserve">Räumlichen </w:t>
      </w:r>
      <w:r w:rsidR="00E6521C">
        <w:rPr>
          <w:szCs w:val="22"/>
        </w:rPr>
        <w:t>Leitbild</w:t>
      </w:r>
      <w:r w:rsidR="00BA4847">
        <w:rPr>
          <w:szCs w:val="22"/>
        </w:rPr>
        <w:t>‘</w:t>
      </w:r>
      <w:bookmarkStart w:id="0" w:name="_GoBack"/>
      <w:bookmarkEnd w:id="0"/>
      <w:r w:rsidR="00E6521C">
        <w:rPr>
          <w:szCs w:val="22"/>
        </w:rPr>
        <w:tab/>
      </w:r>
      <w:r w:rsidR="00E6521C">
        <w:rPr>
          <w:szCs w:val="22"/>
        </w:rPr>
        <w:tab/>
      </w:r>
      <w:r w:rsidR="00E6521C">
        <w:rPr>
          <w:szCs w:val="22"/>
        </w:rPr>
        <w:tab/>
      </w:r>
      <w:r w:rsidRPr="00D31341">
        <w:rPr>
          <w:b/>
          <w:szCs w:val="22"/>
        </w:rPr>
        <w:t>Genehmigung</w:t>
      </w:r>
    </w:p>
    <w:p w:rsidR="00D31341" w:rsidRPr="00D31341" w:rsidRDefault="00D31341" w:rsidP="00D31341">
      <w:pPr>
        <w:pStyle w:val="Textabsatz"/>
        <w:spacing w:before="0" w:line="276" w:lineRule="auto"/>
        <w:rPr>
          <w:sz w:val="10"/>
          <w:szCs w:val="10"/>
        </w:rPr>
      </w:pPr>
    </w:p>
    <w:p w:rsidR="003C1F78" w:rsidRDefault="00D31341" w:rsidP="00D31341">
      <w:pPr>
        <w:pStyle w:val="Text"/>
        <w:tabs>
          <w:tab w:val="left" w:pos="567"/>
        </w:tabs>
        <w:spacing w:line="276" w:lineRule="auto"/>
        <w:rPr>
          <w:szCs w:val="22"/>
        </w:rPr>
      </w:pPr>
      <w:r>
        <w:rPr>
          <w:szCs w:val="22"/>
        </w:rPr>
        <w:t>8</w:t>
      </w:r>
      <w:r w:rsidR="003C1F78" w:rsidRPr="00E767D5">
        <w:rPr>
          <w:szCs w:val="22"/>
        </w:rPr>
        <w:t>.</w:t>
      </w:r>
      <w:r w:rsidR="003C1F78" w:rsidRPr="00E767D5">
        <w:rPr>
          <w:szCs w:val="22"/>
        </w:rPr>
        <w:tab/>
        <w:t>Motionen, Postulate, Interpellationen</w:t>
      </w:r>
    </w:p>
    <w:p w:rsidR="00D31341" w:rsidRPr="00D31341" w:rsidRDefault="00D31341" w:rsidP="00D31341">
      <w:pPr>
        <w:pStyle w:val="Textabsatz"/>
        <w:spacing w:before="0" w:line="276" w:lineRule="auto"/>
        <w:rPr>
          <w:sz w:val="10"/>
          <w:szCs w:val="10"/>
        </w:rPr>
      </w:pPr>
    </w:p>
    <w:p w:rsidR="003C1F78" w:rsidRPr="00E767D5" w:rsidRDefault="00D31341" w:rsidP="00D31341">
      <w:pPr>
        <w:pStyle w:val="Text"/>
        <w:tabs>
          <w:tab w:val="left" w:pos="567"/>
        </w:tabs>
        <w:spacing w:line="276" w:lineRule="auto"/>
        <w:rPr>
          <w:szCs w:val="22"/>
        </w:rPr>
      </w:pPr>
      <w:r>
        <w:rPr>
          <w:szCs w:val="22"/>
        </w:rPr>
        <w:t>9</w:t>
      </w:r>
      <w:r w:rsidR="003C1F78" w:rsidRPr="00E767D5">
        <w:rPr>
          <w:szCs w:val="22"/>
        </w:rPr>
        <w:t>.</w:t>
      </w:r>
      <w:r w:rsidR="003C1F78" w:rsidRPr="00E767D5">
        <w:rPr>
          <w:szCs w:val="22"/>
        </w:rPr>
        <w:tab/>
        <w:t>Verschiedenes</w:t>
      </w:r>
    </w:p>
    <w:p w:rsidR="00F34A6E" w:rsidRPr="00E767D5" w:rsidRDefault="00F34A6E" w:rsidP="00A35232">
      <w:pPr>
        <w:pStyle w:val="Text"/>
        <w:rPr>
          <w:szCs w:val="22"/>
        </w:rPr>
      </w:pPr>
    </w:p>
    <w:p w:rsidR="003C1F78" w:rsidRDefault="0059487C" w:rsidP="00A35232">
      <w:pPr>
        <w:pStyle w:val="Text"/>
        <w:rPr>
          <w:szCs w:val="22"/>
        </w:rPr>
      </w:pPr>
      <w:r w:rsidRPr="00E767D5">
        <w:rPr>
          <w:szCs w:val="22"/>
        </w:rPr>
        <w:t>Die nicht verteilten Unterlagen zu den Traktanden</w:t>
      </w:r>
      <w:r w:rsidR="00E5332C">
        <w:rPr>
          <w:szCs w:val="22"/>
        </w:rPr>
        <w:t xml:space="preserve"> die detaillierte Gemeinderechnung</w:t>
      </w:r>
      <w:r w:rsidR="003C1F78">
        <w:rPr>
          <w:szCs w:val="22"/>
        </w:rPr>
        <w:t>,</w:t>
      </w:r>
      <w:r w:rsidRPr="00E767D5">
        <w:rPr>
          <w:szCs w:val="22"/>
        </w:rPr>
        <w:t xml:space="preserve"> </w:t>
      </w:r>
      <w:r w:rsidR="00F34A6E" w:rsidRPr="00E767D5">
        <w:rPr>
          <w:szCs w:val="22"/>
        </w:rPr>
        <w:t>sowie das Protokol</w:t>
      </w:r>
      <w:r w:rsidR="006737F8" w:rsidRPr="00E767D5">
        <w:rPr>
          <w:szCs w:val="22"/>
        </w:rPr>
        <w:t>l der Rechnungs-</w:t>
      </w:r>
      <w:r w:rsidR="00D56845" w:rsidRPr="00E767D5">
        <w:rPr>
          <w:szCs w:val="22"/>
        </w:rPr>
        <w:t>Gemeindeversamm</w:t>
      </w:r>
      <w:r w:rsidR="00153D14" w:rsidRPr="00E767D5">
        <w:rPr>
          <w:szCs w:val="22"/>
        </w:rPr>
        <w:t xml:space="preserve">lung vom </w:t>
      </w:r>
      <w:r w:rsidR="00BA768F">
        <w:rPr>
          <w:szCs w:val="22"/>
        </w:rPr>
        <w:t>07. Dezember 2016</w:t>
      </w:r>
      <w:r w:rsidR="00F34A6E" w:rsidRPr="00E767D5">
        <w:rPr>
          <w:szCs w:val="22"/>
        </w:rPr>
        <w:t xml:space="preserve"> l</w:t>
      </w:r>
      <w:r w:rsidRPr="00E767D5">
        <w:rPr>
          <w:szCs w:val="22"/>
        </w:rPr>
        <w:t xml:space="preserve">iegen während den </w:t>
      </w:r>
    </w:p>
    <w:p w:rsidR="003C1F78" w:rsidRDefault="0059487C" w:rsidP="00A35232">
      <w:pPr>
        <w:pStyle w:val="Text"/>
        <w:rPr>
          <w:szCs w:val="22"/>
        </w:rPr>
      </w:pPr>
      <w:r w:rsidRPr="00E767D5">
        <w:rPr>
          <w:szCs w:val="22"/>
        </w:rPr>
        <w:t>Öffnungszeiten der Gemeindeverwal</w:t>
      </w:r>
      <w:r w:rsidR="006737F8" w:rsidRPr="00E767D5">
        <w:rPr>
          <w:szCs w:val="22"/>
        </w:rPr>
        <w:t xml:space="preserve">tung </w:t>
      </w:r>
      <w:r w:rsidR="006737F8" w:rsidRPr="00BA768F">
        <w:rPr>
          <w:b/>
          <w:szCs w:val="22"/>
        </w:rPr>
        <w:t xml:space="preserve">ab dem </w:t>
      </w:r>
      <w:r w:rsidR="00BA768F" w:rsidRPr="00BA768F">
        <w:rPr>
          <w:b/>
          <w:szCs w:val="22"/>
        </w:rPr>
        <w:t>5</w:t>
      </w:r>
      <w:r w:rsidR="00E767D5" w:rsidRPr="00BA768F">
        <w:rPr>
          <w:b/>
          <w:szCs w:val="22"/>
        </w:rPr>
        <w:t xml:space="preserve">. </w:t>
      </w:r>
      <w:r w:rsidR="0032726A" w:rsidRPr="00BA768F">
        <w:rPr>
          <w:b/>
          <w:szCs w:val="22"/>
        </w:rPr>
        <w:t>Juni</w:t>
      </w:r>
      <w:r w:rsidR="00E767D5" w:rsidRPr="00BA768F">
        <w:rPr>
          <w:b/>
          <w:szCs w:val="22"/>
        </w:rPr>
        <w:t xml:space="preserve"> 201</w:t>
      </w:r>
      <w:r w:rsidR="00BA768F" w:rsidRPr="00BA768F">
        <w:rPr>
          <w:b/>
          <w:szCs w:val="22"/>
        </w:rPr>
        <w:t>7</w:t>
      </w:r>
      <w:r w:rsidRPr="00E767D5">
        <w:rPr>
          <w:szCs w:val="22"/>
        </w:rPr>
        <w:t xml:space="preserve"> zur Einsichtnah</w:t>
      </w:r>
      <w:r w:rsidR="006737F8" w:rsidRPr="00E767D5">
        <w:rPr>
          <w:szCs w:val="22"/>
        </w:rPr>
        <w:t>me auf</w:t>
      </w:r>
      <w:r w:rsidR="003C1F78">
        <w:rPr>
          <w:szCs w:val="22"/>
        </w:rPr>
        <w:t>,</w:t>
      </w:r>
    </w:p>
    <w:p w:rsidR="00D179CC" w:rsidRPr="00E767D5" w:rsidRDefault="006737F8" w:rsidP="00A35232">
      <w:pPr>
        <w:pStyle w:val="Text"/>
        <w:rPr>
          <w:szCs w:val="22"/>
        </w:rPr>
      </w:pPr>
      <w:proofErr w:type="gramStart"/>
      <w:r w:rsidRPr="00E767D5">
        <w:rPr>
          <w:szCs w:val="22"/>
        </w:rPr>
        <w:t>oder</w:t>
      </w:r>
      <w:proofErr w:type="gramEnd"/>
      <w:r w:rsidRPr="00E767D5">
        <w:rPr>
          <w:szCs w:val="22"/>
        </w:rPr>
        <w:t xml:space="preserve"> können auf der Homepage </w:t>
      </w:r>
      <w:hyperlink r:id="rId7" w:history="1">
        <w:r w:rsidRPr="00E767D5">
          <w:rPr>
            <w:rStyle w:val="Hyperlink"/>
            <w:szCs w:val="22"/>
          </w:rPr>
          <w:t>www.halten.ch</w:t>
        </w:r>
      </w:hyperlink>
      <w:r w:rsidRPr="00E767D5">
        <w:rPr>
          <w:szCs w:val="22"/>
        </w:rPr>
        <w:t xml:space="preserve"> eingesehen werden.</w:t>
      </w:r>
    </w:p>
    <w:p w:rsidR="002219B0" w:rsidRPr="00E767D5" w:rsidRDefault="002219B0" w:rsidP="00A35232">
      <w:pPr>
        <w:pStyle w:val="Text"/>
        <w:rPr>
          <w:szCs w:val="22"/>
        </w:rPr>
      </w:pPr>
    </w:p>
    <w:p w:rsidR="002219B0" w:rsidRPr="00E767D5" w:rsidRDefault="002219B0" w:rsidP="00B41F1C">
      <w:pPr>
        <w:pStyle w:val="Text"/>
        <w:rPr>
          <w:szCs w:val="22"/>
        </w:rPr>
      </w:pPr>
      <w:r w:rsidRPr="00E767D5">
        <w:rPr>
          <w:szCs w:val="22"/>
        </w:rPr>
        <w:t>Zahlreichen Besuch erwartet</w:t>
      </w:r>
      <w:r w:rsidRPr="00E767D5">
        <w:rPr>
          <w:szCs w:val="22"/>
        </w:rPr>
        <w:tab/>
      </w:r>
      <w:r w:rsidRPr="00E767D5">
        <w:rPr>
          <w:szCs w:val="22"/>
        </w:rPr>
        <w:tab/>
      </w:r>
      <w:r w:rsidRPr="00E767D5">
        <w:rPr>
          <w:szCs w:val="22"/>
        </w:rPr>
        <w:tab/>
      </w:r>
      <w:r w:rsidRPr="00E767D5">
        <w:rPr>
          <w:szCs w:val="22"/>
        </w:rPr>
        <w:tab/>
      </w:r>
      <w:r w:rsidRPr="00E767D5">
        <w:rPr>
          <w:szCs w:val="22"/>
        </w:rPr>
        <w:tab/>
      </w:r>
      <w:r w:rsidR="00E6521C">
        <w:rPr>
          <w:szCs w:val="22"/>
        </w:rPr>
        <w:tab/>
      </w:r>
      <w:r w:rsidR="00E6521C">
        <w:rPr>
          <w:szCs w:val="22"/>
        </w:rPr>
        <w:tab/>
      </w:r>
      <w:r w:rsidR="00F34A6E" w:rsidRPr="00E767D5">
        <w:rPr>
          <w:szCs w:val="22"/>
        </w:rPr>
        <w:t>d</w:t>
      </w:r>
      <w:r w:rsidRPr="00E767D5">
        <w:rPr>
          <w:szCs w:val="22"/>
        </w:rPr>
        <w:t>er Gemeinderat</w:t>
      </w:r>
    </w:p>
    <w:p w:rsidR="00416148" w:rsidRPr="00E767D5" w:rsidRDefault="00416148" w:rsidP="00381DE2">
      <w:pPr>
        <w:pStyle w:val="Textabsatz"/>
        <w:rPr>
          <w:szCs w:val="22"/>
        </w:rPr>
      </w:pPr>
    </w:p>
    <w:p w:rsidR="001546A7" w:rsidRDefault="001546A7" w:rsidP="001546A7">
      <w:pPr>
        <w:pStyle w:val="Textabsatz"/>
      </w:pPr>
      <w:r>
        <w:t>Im Anschluss an die Gemeindeversammlung sind alle Teilnehmer/Innen zu einem Schlummertrunk im Clubhaus des HSV eingeladen</w:t>
      </w:r>
    </w:p>
    <w:p w:rsidR="00E6521C" w:rsidRDefault="00E6521C" w:rsidP="001546A7">
      <w:pPr>
        <w:pStyle w:val="Textabsatz"/>
      </w:pPr>
    </w:p>
    <w:p w:rsidR="00E6521C" w:rsidRDefault="00E6521C" w:rsidP="001546A7">
      <w:pPr>
        <w:pStyle w:val="Textabsatz"/>
      </w:pPr>
    </w:p>
    <w:p w:rsidR="00E6521C" w:rsidRDefault="00E6521C" w:rsidP="001546A7">
      <w:pPr>
        <w:pStyle w:val="Textabsatz"/>
      </w:pPr>
    </w:p>
    <w:p w:rsidR="00E6521C" w:rsidRDefault="00E6521C" w:rsidP="001546A7">
      <w:pPr>
        <w:pStyle w:val="Textabsatz"/>
      </w:pPr>
    </w:p>
    <w:p w:rsidR="00E6521C" w:rsidRDefault="00E6521C" w:rsidP="001546A7">
      <w:pPr>
        <w:pStyle w:val="Textabsatz"/>
      </w:pPr>
    </w:p>
    <w:p w:rsidR="00E6521C" w:rsidRDefault="00E6521C" w:rsidP="00E6521C">
      <w:pPr>
        <w:pStyle w:val="Text"/>
        <w:rPr>
          <w:szCs w:val="22"/>
        </w:rPr>
      </w:pPr>
      <w:r w:rsidRPr="00E767D5">
        <w:rPr>
          <w:szCs w:val="22"/>
        </w:rPr>
        <w:t xml:space="preserve">Halten, </w:t>
      </w:r>
      <w:r>
        <w:rPr>
          <w:szCs w:val="22"/>
        </w:rPr>
        <w:t>10.05.2017</w:t>
      </w:r>
    </w:p>
    <w:p w:rsidR="00E6521C" w:rsidRPr="001546A7" w:rsidRDefault="00E6521C" w:rsidP="001546A7">
      <w:pPr>
        <w:pStyle w:val="Textabsatz"/>
      </w:pPr>
    </w:p>
    <w:sectPr w:rsidR="00E6521C" w:rsidRPr="001546A7" w:rsidSect="00622E41">
      <w:headerReference w:type="even" r:id="rId8"/>
      <w:headerReference w:type="default" r:id="rId9"/>
      <w:headerReference w:type="first" r:id="rId10"/>
      <w:pgSz w:w="11907" w:h="16840" w:code="9"/>
      <w:pgMar w:top="454" w:right="737" w:bottom="454" w:left="1531" w:header="737" w:footer="107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341" w:rsidRDefault="00D31341">
      <w:r>
        <w:separator/>
      </w:r>
    </w:p>
  </w:endnote>
  <w:endnote w:type="continuationSeparator" w:id="0">
    <w:p w:rsidR="00D31341" w:rsidRDefault="00D31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341" w:rsidRDefault="00D31341">
      <w:r>
        <w:separator/>
      </w:r>
    </w:p>
  </w:footnote>
  <w:footnote w:type="continuationSeparator" w:id="0">
    <w:p w:rsidR="00D31341" w:rsidRDefault="00D31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D14" w:rsidRDefault="00153D14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153D14" w:rsidRDefault="00153D14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D14" w:rsidRDefault="00153D14">
    <w:pPr>
      <w:pStyle w:val="Kopfzeile"/>
      <w:spacing w:before="120"/>
      <w:rPr>
        <w:rStyle w:val="Seitenzahl"/>
      </w:rPr>
    </w:pPr>
    <w:r>
      <w:rPr>
        <w:rStyle w:val="Seitenzahl"/>
      </w:rPr>
      <w:tab/>
      <w:t xml:space="preserve">Seite  </w:t>
    </w: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A4847"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418"/>
      <w:gridCol w:w="6378"/>
      <w:gridCol w:w="1601"/>
    </w:tblGrid>
    <w:tr w:rsidR="00153D14">
      <w:tc>
        <w:tcPr>
          <w:tcW w:w="1418" w:type="dxa"/>
        </w:tcPr>
        <w:p w:rsidR="00153D14" w:rsidRDefault="00BA4847">
          <w:pPr>
            <w:pStyle w:val="Kopfzeile"/>
            <w:spacing w:before="60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4pt;height:63.85pt">
                <v:imagedata r:id="rId1" o:title="Wappen Halten schwarz-weiss"/>
              </v:shape>
            </w:pict>
          </w:r>
        </w:p>
      </w:tc>
      <w:tc>
        <w:tcPr>
          <w:tcW w:w="6378" w:type="dxa"/>
        </w:tcPr>
        <w:p w:rsidR="00153D14" w:rsidRDefault="00153D14">
          <w:pPr>
            <w:pStyle w:val="EGemeinde"/>
          </w:pPr>
          <w:r>
            <w:t>Einwohnergemeinde Halten</w:t>
          </w:r>
        </w:p>
        <w:p w:rsidR="00153D14" w:rsidRDefault="00153D14">
          <w:pPr>
            <w:pStyle w:val="Firma1"/>
          </w:pPr>
          <w:bookmarkStart w:id="1" w:name="Firma1"/>
          <w:bookmarkEnd w:id="1"/>
        </w:p>
        <w:p w:rsidR="00153D14" w:rsidRDefault="00153D14">
          <w:pPr>
            <w:pStyle w:val="TelFax"/>
          </w:pPr>
        </w:p>
      </w:tc>
      <w:tc>
        <w:tcPr>
          <w:tcW w:w="1601" w:type="dxa"/>
        </w:tcPr>
        <w:p w:rsidR="00153D14" w:rsidRDefault="00153D14">
          <w:pPr>
            <w:pStyle w:val="Kopfzeile"/>
          </w:pPr>
        </w:p>
      </w:tc>
    </w:tr>
  </w:tbl>
  <w:p w:rsidR="00153D14" w:rsidRDefault="00153D1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A7BAC"/>
    <w:multiLevelType w:val="hybridMultilevel"/>
    <w:tmpl w:val="6B70393E"/>
    <w:lvl w:ilvl="0" w:tplc="E4E023B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66C75"/>
    <w:multiLevelType w:val="singleLevel"/>
    <w:tmpl w:val="9EF22422"/>
    <w:lvl w:ilvl="0">
      <w:start w:val="1"/>
      <w:numFmt w:val="bullet"/>
      <w:pStyle w:val="Punkt"/>
      <w:lvlText w:val=""/>
      <w:lvlJc w:val="left"/>
      <w:pPr>
        <w:tabs>
          <w:tab w:val="num" w:pos="0"/>
        </w:tabs>
        <w:ind w:left="963" w:hanging="283"/>
      </w:pPr>
      <w:rPr>
        <w:rFonts w:ascii="Symbol" w:hAnsi="Symbol" w:hint="default"/>
      </w:rPr>
    </w:lvl>
  </w:abstractNum>
  <w:abstractNum w:abstractNumId="2" w15:restartNumberingAfterBreak="0">
    <w:nsid w:val="59BB19D7"/>
    <w:multiLevelType w:val="singleLevel"/>
    <w:tmpl w:val="8ACE8D62"/>
    <w:lvl w:ilvl="0">
      <w:start w:val="1"/>
      <w:numFmt w:val="bullet"/>
      <w:pStyle w:val="Punkt1"/>
      <w:lvlText w:val=""/>
      <w:lvlJc w:val="left"/>
      <w:pPr>
        <w:tabs>
          <w:tab w:val="num" w:pos="0"/>
        </w:tabs>
        <w:ind w:left="963" w:hanging="283"/>
      </w:pPr>
      <w:rPr>
        <w:rFonts w:ascii="Symbol" w:hAnsi="Symbol" w:hint="default"/>
      </w:rPr>
    </w:lvl>
  </w:abstractNum>
  <w:abstractNum w:abstractNumId="3" w15:restartNumberingAfterBreak="0">
    <w:nsid w:val="718F3D4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4" w15:restartNumberingAfterBreak="0">
    <w:nsid w:val="7DDE6EFC"/>
    <w:multiLevelType w:val="singleLevel"/>
    <w:tmpl w:val="0407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341"/>
    <w:rsid w:val="0008312A"/>
    <w:rsid w:val="00086A76"/>
    <w:rsid w:val="000B419E"/>
    <w:rsid w:val="000F4E19"/>
    <w:rsid w:val="00115DDC"/>
    <w:rsid w:val="00153D14"/>
    <w:rsid w:val="001546A7"/>
    <w:rsid w:val="00165B34"/>
    <w:rsid w:val="001C02B9"/>
    <w:rsid w:val="001E148E"/>
    <w:rsid w:val="00214064"/>
    <w:rsid w:val="002219B0"/>
    <w:rsid w:val="00223852"/>
    <w:rsid w:val="002631D9"/>
    <w:rsid w:val="0029278B"/>
    <w:rsid w:val="00293F49"/>
    <w:rsid w:val="002A730F"/>
    <w:rsid w:val="002C77FB"/>
    <w:rsid w:val="002E1431"/>
    <w:rsid w:val="002F0CB8"/>
    <w:rsid w:val="00310EAF"/>
    <w:rsid w:val="0031433D"/>
    <w:rsid w:val="0032726A"/>
    <w:rsid w:val="00381DE2"/>
    <w:rsid w:val="00392578"/>
    <w:rsid w:val="003B1E49"/>
    <w:rsid w:val="003B6588"/>
    <w:rsid w:val="003C1F78"/>
    <w:rsid w:val="003C617B"/>
    <w:rsid w:val="003E4F17"/>
    <w:rsid w:val="00416148"/>
    <w:rsid w:val="00464F9C"/>
    <w:rsid w:val="004900BA"/>
    <w:rsid w:val="004B1DD5"/>
    <w:rsid w:val="004D5F36"/>
    <w:rsid w:val="004D6429"/>
    <w:rsid w:val="004E0D14"/>
    <w:rsid w:val="004F0F3E"/>
    <w:rsid w:val="005551B1"/>
    <w:rsid w:val="00564C21"/>
    <w:rsid w:val="00576A03"/>
    <w:rsid w:val="005856D4"/>
    <w:rsid w:val="0059487C"/>
    <w:rsid w:val="005A2AB5"/>
    <w:rsid w:val="005D4DD6"/>
    <w:rsid w:val="005F070E"/>
    <w:rsid w:val="0060433F"/>
    <w:rsid w:val="006106F1"/>
    <w:rsid w:val="00622E41"/>
    <w:rsid w:val="006737F8"/>
    <w:rsid w:val="0069336B"/>
    <w:rsid w:val="006F676B"/>
    <w:rsid w:val="00701935"/>
    <w:rsid w:val="00724D39"/>
    <w:rsid w:val="007559F3"/>
    <w:rsid w:val="007A24B0"/>
    <w:rsid w:val="007F4FD9"/>
    <w:rsid w:val="00821ECC"/>
    <w:rsid w:val="00866C5E"/>
    <w:rsid w:val="008720F9"/>
    <w:rsid w:val="008F72D5"/>
    <w:rsid w:val="00957C95"/>
    <w:rsid w:val="00961174"/>
    <w:rsid w:val="009727EF"/>
    <w:rsid w:val="009B45A6"/>
    <w:rsid w:val="00A35232"/>
    <w:rsid w:val="00A7779F"/>
    <w:rsid w:val="00AA19CE"/>
    <w:rsid w:val="00AA6648"/>
    <w:rsid w:val="00B41F1C"/>
    <w:rsid w:val="00B67453"/>
    <w:rsid w:val="00B7286D"/>
    <w:rsid w:val="00BA4847"/>
    <w:rsid w:val="00BA6A8A"/>
    <w:rsid w:val="00BA768F"/>
    <w:rsid w:val="00BB5D85"/>
    <w:rsid w:val="00BB7490"/>
    <w:rsid w:val="00BC3EB3"/>
    <w:rsid w:val="00BC4FC8"/>
    <w:rsid w:val="00C05B23"/>
    <w:rsid w:val="00C16680"/>
    <w:rsid w:val="00C231BE"/>
    <w:rsid w:val="00C3081D"/>
    <w:rsid w:val="00C6459B"/>
    <w:rsid w:val="00C75015"/>
    <w:rsid w:val="00C879A4"/>
    <w:rsid w:val="00CA7A29"/>
    <w:rsid w:val="00CB01F1"/>
    <w:rsid w:val="00CB30C5"/>
    <w:rsid w:val="00CD04A4"/>
    <w:rsid w:val="00CD3C13"/>
    <w:rsid w:val="00CD46AD"/>
    <w:rsid w:val="00D114CA"/>
    <w:rsid w:val="00D179CC"/>
    <w:rsid w:val="00D23F03"/>
    <w:rsid w:val="00D31341"/>
    <w:rsid w:val="00D56845"/>
    <w:rsid w:val="00DB5CA0"/>
    <w:rsid w:val="00DE3E1C"/>
    <w:rsid w:val="00DF1B95"/>
    <w:rsid w:val="00E31DE5"/>
    <w:rsid w:val="00E37654"/>
    <w:rsid w:val="00E46277"/>
    <w:rsid w:val="00E5332C"/>
    <w:rsid w:val="00E6521C"/>
    <w:rsid w:val="00E767D5"/>
    <w:rsid w:val="00E91B48"/>
    <w:rsid w:val="00EA2256"/>
    <w:rsid w:val="00EA362D"/>
    <w:rsid w:val="00EC19AD"/>
    <w:rsid w:val="00F34A6E"/>
    <w:rsid w:val="00F4339D"/>
    <w:rsid w:val="00F47945"/>
    <w:rsid w:val="00F57031"/>
    <w:rsid w:val="00F7603B"/>
    <w:rsid w:val="00FD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D7FBEEE1-B575-4B2C-8BE1-AC0916E07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Textanfang"/>
    <w:qFormat/>
    <w:pPr>
      <w:keepNext/>
      <w:widowControl w:val="0"/>
      <w:tabs>
        <w:tab w:val="left" w:pos="680"/>
      </w:tabs>
      <w:spacing w:before="360" w:line="312" w:lineRule="auto"/>
      <w:ind w:left="680" w:hanging="680"/>
      <w:outlineLvl w:val="0"/>
    </w:pPr>
    <w:rPr>
      <w:b/>
    </w:rPr>
  </w:style>
  <w:style w:type="paragraph" w:styleId="berschrift2">
    <w:name w:val="heading 2"/>
    <w:basedOn w:val="Standard"/>
    <w:next w:val="Textanfang"/>
    <w:qFormat/>
    <w:pPr>
      <w:keepNext/>
      <w:widowControl w:val="0"/>
      <w:tabs>
        <w:tab w:val="left" w:pos="680"/>
      </w:tabs>
      <w:spacing w:before="240" w:line="312" w:lineRule="auto"/>
      <w:ind w:left="680" w:hanging="680"/>
      <w:outlineLvl w:val="1"/>
    </w:pPr>
    <w:rPr>
      <w:b/>
    </w:rPr>
  </w:style>
  <w:style w:type="paragraph" w:styleId="berschrift3">
    <w:name w:val="heading 3"/>
    <w:basedOn w:val="Standard"/>
    <w:next w:val="Textanfang"/>
    <w:qFormat/>
    <w:pPr>
      <w:keepNext/>
      <w:widowControl w:val="0"/>
      <w:tabs>
        <w:tab w:val="left" w:pos="680"/>
      </w:tabs>
      <w:spacing w:before="240" w:line="312" w:lineRule="auto"/>
      <w:ind w:left="680" w:hanging="680"/>
      <w:outlineLvl w:val="2"/>
    </w:pPr>
  </w:style>
  <w:style w:type="paragraph" w:styleId="berschrift4">
    <w:name w:val="heading 4"/>
    <w:basedOn w:val="berschrift1"/>
    <w:next w:val="Textanfang1"/>
    <w:qFormat/>
    <w:pPr>
      <w:tabs>
        <w:tab w:val="clear" w:pos="680"/>
      </w:tabs>
      <w:ind w:left="0" w:firstLine="0"/>
      <w:outlineLvl w:val="3"/>
    </w:pPr>
  </w:style>
  <w:style w:type="paragraph" w:styleId="berschrift5">
    <w:name w:val="heading 5"/>
    <w:basedOn w:val="berschrift2"/>
    <w:next w:val="Textanfang1"/>
    <w:qFormat/>
    <w:pPr>
      <w:tabs>
        <w:tab w:val="clear" w:pos="680"/>
      </w:tabs>
      <w:ind w:left="0" w:firstLine="0"/>
      <w:outlineLvl w:val="4"/>
    </w:pPr>
  </w:style>
  <w:style w:type="paragraph" w:styleId="berschrift6">
    <w:name w:val="heading 6"/>
    <w:basedOn w:val="berschrift3"/>
    <w:next w:val="Textanfang1"/>
    <w:qFormat/>
    <w:pPr>
      <w:tabs>
        <w:tab w:val="clear" w:pos="680"/>
      </w:tabs>
      <w:ind w:left="0" w:firstLine="0"/>
      <w:outlineLvl w:val="5"/>
    </w:p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b/>
      <w:sz w:val="24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b/>
      <w:sz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right" w:pos="9356"/>
      </w:tabs>
    </w:pPr>
  </w:style>
  <w:style w:type="paragraph" w:customStyle="1" w:styleId="Adresse">
    <w:name w:val="Adresse"/>
    <w:basedOn w:val="Standard"/>
    <w:pPr>
      <w:framePr w:w="8953" w:h="2608" w:hRule="exact" w:hSpace="142" w:vSpace="142" w:wrap="around" w:vAnchor="page" w:hAnchor="margin" w:y="1986"/>
      <w:ind w:left="5245"/>
    </w:pPr>
  </w:style>
  <w:style w:type="paragraph" w:customStyle="1" w:styleId="Text">
    <w:name w:val="Text"/>
    <w:basedOn w:val="Standard"/>
    <w:next w:val="Textabsatz"/>
    <w:link w:val="TextZchn"/>
    <w:pPr>
      <w:spacing w:line="312" w:lineRule="auto"/>
    </w:pPr>
  </w:style>
  <w:style w:type="paragraph" w:customStyle="1" w:styleId="Textabsatz">
    <w:name w:val="Textabsatz"/>
    <w:basedOn w:val="Standard"/>
    <w:pPr>
      <w:spacing w:before="120" w:line="312" w:lineRule="auto"/>
    </w:pPr>
  </w:style>
  <w:style w:type="paragraph" w:styleId="Anrede">
    <w:name w:val="Salutation"/>
    <w:basedOn w:val="Standard"/>
    <w:next w:val="Text"/>
    <w:pPr>
      <w:spacing w:before="480" w:after="240"/>
    </w:pPr>
  </w:style>
  <w:style w:type="paragraph" w:styleId="Unterschrift">
    <w:name w:val="Signature"/>
    <w:basedOn w:val="Standard"/>
    <w:pPr>
      <w:keepNext/>
      <w:tabs>
        <w:tab w:val="left" w:pos="1843"/>
        <w:tab w:val="left" w:pos="7371"/>
      </w:tabs>
      <w:spacing w:before="960"/>
      <w:ind w:left="5245"/>
    </w:pPr>
  </w:style>
  <w:style w:type="paragraph" w:customStyle="1" w:styleId="Gruss">
    <w:name w:val="Gruss"/>
    <w:basedOn w:val="Standard"/>
    <w:pPr>
      <w:keepNext/>
      <w:tabs>
        <w:tab w:val="left" w:pos="4962"/>
      </w:tabs>
      <w:spacing w:before="480" w:line="240" w:lineRule="atLeast"/>
      <w:ind w:left="5245"/>
    </w:pPr>
    <w:rPr>
      <w:spacing w:val="10"/>
    </w:rPr>
  </w:style>
  <w:style w:type="paragraph" w:customStyle="1" w:styleId="Klassifikation">
    <w:name w:val="Klassifikation"/>
    <w:basedOn w:val="Adresse"/>
    <w:pPr>
      <w:framePr w:wrap="around"/>
      <w:spacing w:before="565" w:after="240"/>
    </w:pPr>
    <w:rPr>
      <w:b/>
    </w:rPr>
  </w:style>
  <w:style w:type="paragraph" w:customStyle="1" w:styleId="Betrifft">
    <w:name w:val="Betrifft"/>
    <w:basedOn w:val="Standard"/>
    <w:pPr>
      <w:tabs>
        <w:tab w:val="left" w:pos="1134"/>
      </w:tabs>
      <w:spacing w:before="480" w:line="312" w:lineRule="auto"/>
    </w:pPr>
    <w:rPr>
      <w:b/>
    </w:rPr>
  </w:style>
  <w:style w:type="paragraph" w:customStyle="1" w:styleId="Beilagen">
    <w:name w:val="Beilagen"/>
    <w:basedOn w:val="Standard"/>
    <w:next w:val="BeilagenText"/>
    <w:pPr>
      <w:framePr w:hSpace="142" w:wrap="notBeside" w:hAnchor="margin" w:yAlign="bottom"/>
      <w:spacing w:line="312" w:lineRule="auto"/>
    </w:pPr>
    <w:rPr>
      <w:b/>
    </w:rPr>
  </w:style>
  <w:style w:type="paragraph" w:customStyle="1" w:styleId="1Kopfzeile">
    <w:name w:val="1.Kopfzeile"/>
    <w:basedOn w:val="Kopfzeile"/>
  </w:style>
  <w:style w:type="paragraph" w:customStyle="1" w:styleId="Referenz">
    <w:name w:val="Referenz"/>
    <w:basedOn w:val="Standard"/>
    <w:pPr>
      <w:ind w:left="5245"/>
    </w:pPr>
    <w:rPr>
      <w:sz w:val="18"/>
    </w:rPr>
  </w:style>
  <w:style w:type="paragraph" w:styleId="Datum">
    <w:name w:val="Date"/>
    <w:basedOn w:val="Standard"/>
    <w:pPr>
      <w:spacing w:before="480"/>
      <w:ind w:left="5245"/>
    </w:pPr>
  </w:style>
  <w:style w:type="paragraph" w:customStyle="1" w:styleId="Textblock">
    <w:name w:val="Textblock"/>
    <w:basedOn w:val="Text"/>
    <w:pPr>
      <w:spacing w:before="120"/>
      <w:jc w:val="both"/>
    </w:pPr>
  </w:style>
  <w:style w:type="paragraph" w:customStyle="1" w:styleId="BeilagenText">
    <w:name w:val="BeilagenText"/>
    <w:basedOn w:val="Beilagen"/>
    <w:pPr>
      <w:framePr w:wrap="notBeside"/>
    </w:pPr>
    <w:rPr>
      <w:b w:val="0"/>
    </w:rPr>
  </w:style>
  <w:style w:type="paragraph" w:customStyle="1" w:styleId="Kopien">
    <w:name w:val="Kopien"/>
    <w:basedOn w:val="Beilagen"/>
    <w:next w:val="KopienText"/>
    <w:pPr>
      <w:framePr w:wrap="notBeside"/>
    </w:pPr>
  </w:style>
  <w:style w:type="paragraph" w:customStyle="1" w:styleId="KopienText">
    <w:name w:val="KopienText"/>
    <w:basedOn w:val="BeilagenText"/>
    <w:pPr>
      <w:framePr w:wrap="notBeside"/>
    </w:pPr>
  </w:style>
  <w:style w:type="paragraph" w:customStyle="1" w:styleId="Punkt">
    <w:name w:val="Punkt"/>
    <w:basedOn w:val="Standard"/>
    <w:pPr>
      <w:numPr>
        <w:numId w:val="1"/>
      </w:numPr>
      <w:spacing w:before="120" w:line="312" w:lineRule="auto"/>
    </w:pPr>
  </w:style>
  <w:style w:type="character" w:styleId="Seitenzahl">
    <w:name w:val="page number"/>
    <w:basedOn w:val="Absatz-Standardschriftart"/>
  </w:style>
  <w:style w:type="paragraph" w:customStyle="1" w:styleId="Textanfang">
    <w:name w:val="Textanfang"/>
    <w:basedOn w:val="Standard"/>
    <w:next w:val="Textmitte"/>
    <w:pPr>
      <w:tabs>
        <w:tab w:val="left" w:pos="680"/>
      </w:tabs>
      <w:spacing w:before="120" w:line="312" w:lineRule="auto"/>
      <w:ind w:left="680"/>
    </w:pPr>
  </w:style>
  <w:style w:type="paragraph" w:customStyle="1" w:styleId="Textanfang1">
    <w:name w:val="Textanfang1"/>
    <w:basedOn w:val="Textanfang"/>
    <w:next w:val="Textmitte1"/>
    <w:pPr>
      <w:tabs>
        <w:tab w:val="clear" w:pos="680"/>
      </w:tabs>
      <w:ind w:left="0"/>
    </w:pPr>
  </w:style>
  <w:style w:type="paragraph" w:customStyle="1" w:styleId="Textmitte">
    <w:name w:val="Textmitte"/>
    <w:basedOn w:val="Standard"/>
    <w:pPr>
      <w:tabs>
        <w:tab w:val="left" w:pos="680"/>
      </w:tabs>
      <w:spacing w:before="120" w:line="312" w:lineRule="auto"/>
      <w:ind w:left="680"/>
    </w:pPr>
  </w:style>
  <w:style w:type="paragraph" w:customStyle="1" w:styleId="Textmitte1">
    <w:name w:val="Textmitte1"/>
    <w:basedOn w:val="Textmitte"/>
    <w:pPr>
      <w:tabs>
        <w:tab w:val="clear" w:pos="680"/>
      </w:tabs>
      <w:ind w:left="0"/>
    </w:pPr>
  </w:style>
  <w:style w:type="paragraph" w:customStyle="1" w:styleId="Firma">
    <w:name w:val="Firma"/>
    <w:basedOn w:val="Standard"/>
    <w:pPr>
      <w:keepNext/>
      <w:spacing w:before="240"/>
      <w:ind w:left="5245"/>
    </w:pPr>
  </w:style>
  <w:style w:type="paragraph" w:customStyle="1" w:styleId="Punkt1">
    <w:name w:val="Punkt1"/>
    <w:basedOn w:val="Punkt"/>
    <w:pPr>
      <w:numPr>
        <w:numId w:val="2"/>
      </w:numPr>
      <w:ind w:left="284" w:hanging="284"/>
    </w:pPr>
  </w:style>
  <w:style w:type="paragraph" w:styleId="Funotentext">
    <w:name w:val="footnote text"/>
    <w:basedOn w:val="Standard"/>
    <w:semiHidden/>
    <w:rPr>
      <w:sz w:val="18"/>
    </w:rPr>
  </w:style>
  <w:style w:type="paragraph" w:customStyle="1" w:styleId="Name">
    <w:name w:val="Name"/>
    <w:basedOn w:val="Kopfzeile"/>
    <w:pPr>
      <w:jc w:val="right"/>
    </w:pPr>
    <w:rPr>
      <w:b/>
      <w:spacing w:val="5"/>
      <w:sz w:val="24"/>
    </w:rPr>
  </w:style>
  <w:style w:type="paragraph" w:customStyle="1" w:styleId="Zeile2">
    <w:name w:val="Zeile2"/>
    <w:basedOn w:val="Kopfzeile"/>
    <w:pPr>
      <w:jc w:val="right"/>
    </w:pPr>
    <w:rPr>
      <w:sz w:val="18"/>
    </w:rPr>
  </w:style>
  <w:style w:type="paragraph" w:customStyle="1" w:styleId="Zeile3">
    <w:name w:val="Zeile3"/>
    <w:basedOn w:val="Kopfzeile"/>
    <w:pPr>
      <w:jc w:val="right"/>
    </w:pPr>
    <w:rPr>
      <w:sz w:val="18"/>
    </w:rPr>
  </w:style>
  <w:style w:type="paragraph" w:customStyle="1" w:styleId="BranchePers">
    <w:name w:val="Branche/Pers"/>
    <w:basedOn w:val="Zeile3"/>
    <w:next w:val="Standard"/>
    <w:pPr>
      <w:spacing w:before="200"/>
    </w:pPr>
    <w:rPr>
      <w:b/>
    </w:rPr>
  </w:style>
  <w:style w:type="paragraph" w:customStyle="1" w:styleId="Kammer">
    <w:name w:val="Kammer"/>
    <w:basedOn w:val="Fuzeile"/>
    <w:pPr>
      <w:framePr w:hSpace="142" w:wrap="notBeside" w:vAnchor="page" w:hAnchor="margin" w:y="15707"/>
    </w:pPr>
    <w:rPr>
      <w:sz w:val="18"/>
    </w:rPr>
  </w:style>
  <w:style w:type="paragraph" w:customStyle="1" w:styleId="Firma1">
    <w:name w:val="Firma1"/>
    <w:basedOn w:val="Standard"/>
    <w:pPr>
      <w:spacing w:before="40" w:after="40"/>
    </w:pPr>
  </w:style>
  <w:style w:type="paragraph" w:customStyle="1" w:styleId="EGemeinde">
    <w:name w:val="EGemeinde"/>
    <w:basedOn w:val="Kopfzeile"/>
    <w:rPr>
      <w:spacing w:val="48"/>
      <w:sz w:val="32"/>
    </w:rPr>
  </w:style>
  <w:style w:type="paragraph" w:customStyle="1" w:styleId="TelFax">
    <w:name w:val="TelFax"/>
    <w:basedOn w:val="Standard"/>
    <w:rPr>
      <w:sz w:val="18"/>
    </w:rPr>
  </w:style>
  <w:style w:type="paragraph" w:customStyle="1" w:styleId="Firma11">
    <w:name w:val="Firma11"/>
    <w:basedOn w:val="Firma1"/>
    <w:pPr>
      <w:spacing w:before="0"/>
    </w:pPr>
  </w:style>
  <w:style w:type="paragraph" w:customStyle="1" w:styleId="Datei">
    <w:name w:val="Datei"/>
    <w:basedOn w:val="Fuzeile"/>
    <w:pPr>
      <w:spacing w:before="240"/>
    </w:pPr>
    <w:rPr>
      <w:sz w:val="16"/>
    </w:rPr>
  </w:style>
  <w:style w:type="paragraph" w:styleId="Sprechblasentext">
    <w:name w:val="Balloon Text"/>
    <w:basedOn w:val="Standard"/>
    <w:semiHidden/>
    <w:rsid w:val="00C231BE"/>
    <w:rPr>
      <w:rFonts w:ascii="Tahoma" w:hAnsi="Tahoma" w:cs="Tahoma"/>
      <w:sz w:val="16"/>
      <w:szCs w:val="16"/>
    </w:rPr>
  </w:style>
  <w:style w:type="character" w:customStyle="1" w:styleId="TextZchn">
    <w:name w:val="Text Zchn"/>
    <w:link w:val="Text"/>
    <w:rsid w:val="00115DDC"/>
    <w:rPr>
      <w:rFonts w:ascii="Arial" w:hAnsi="Arial"/>
      <w:sz w:val="22"/>
      <w:lang w:val="de-CH" w:eastAsia="de-CH" w:bidi="ar-SA"/>
    </w:rPr>
  </w:style>
  <w:style w:type="character" w:styleId="Hyperlink">
    <w:name w:val="Hyperlink"/>
    <w:rsid w:val="006737F8"/>
    <w:rPr>
      <w:color w:val="0000FF"/>
      <w:u w:val="single"/>
    </w:rPr>
  </w:style>
  <w:style w:type="character" w:styleId="BesuchterHyperlink">
    <w:name w:val="FollowedHyperlink"/>
    <w:rsid w:val="00E767D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alten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Gemeindeversammlung%20-%20Unterlagen\VORLAGE_Einladung%20Rechnungs-G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VORLAGE_Einladung Rechnungs-GV</Template>
  <TotalTime>0</TotalTime>
  <Pages>1</Pages>
  <Words>189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Visura: Brief</vt:lpstr>
    </vt:vector>
  </TitlesOfParts>
  <Company>Visura</Company>
  <LinksUpToDate>false</LinksUpToDate>
  <CharactersWithSpaces>1384</CharactersWithSpaces>
  <SharedDoc>false</SharedDoc>
  <HLinks>
    <vt:vector size="6" baseType="variant">
      <vt:variant>
        <vt:i4>786504</vt:i4>
      </vt:variant>
      <vt:variant>
        <vt:i4>0</vt:i4>
      </vt:variant>
      <vt:variant>
        <vt:i4>0</vt:i4>
      </vt:variant>
      <vt:variant>
        <vt:i4>5</vt:i4>
      </vt:variant>
      <vt:variant>
        <vt:lpwstr>http://www.halten.ch/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Visura: Brief</dc:title>
  <dc:subject/>
  <dc:creator>Christine Niederberger</dc:creator>
  <cp:keywords/>
  <dc:description/>
  <cp:lastModifiedBy>Christine Niederberger</cp:lastModifiedBy>
  <cp:revision>5</cp:revision>
  <cp:lastPrinted>2017-05-09T08:25:00Z</cp:lastPrinted>
  <dcterms:created xsi:type="dcterms:W3CDTF">2017-05-09T08:06:00Z</dcterms:created>
  <dcterms:modified xsi:type="dcterms:W3CDTF">2017-05-29T07:41:00Z</dcterms:modified>
</cp:coreProperties>
</file>